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0BA8" w14:textId="3F7A2108" w:rsidR="008D72B1" w:rsidRDefault="00D26F8C" w:rsidP="004436CA">
      <w:pPr>
        <w:pStyle w:val="Title"/>
      </w:pPr>
      <w:r>
        <w:t>writing goals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C87233" w14:paraId="3476D6D3" w14:textId="77777777" w:rsidTr="000014C3">
        <w:trPr>
          <w:tblHeader/>
        </w:trPr>
        <w:sdt>
          <w:sdtPr>
            <w:alias w:val="Name:"/>
            <w:tag w:val="Name:"/>
            <w:id w:val="-80840690"/>
            <w:placeholder>
              <w:docPart w:val="8511A665318949B9BBF28EA505A9D44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14:paraId="3D0EFE61" w14:textId="77777777"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NAME:</w:t>
                </w:r>
              </w:p>
            </w:tc>
          </w:sdtContent>
        </w:sdt>
        <w:sdt>
          <w:sdtPr>
            <w:alias w:val="Enter Your Name:"/>
            <w:tag w:val="Enter Your Name:"/>
            <w:id w:val="1146467247"/>
            <w:placeholder>
              <w:docPart w:val="B9B25C19AFF0403E9DFB7E6CD60BE2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397" w:type="dxa"/>
              </w:tcPr>
              <w:p w14:paraId="03419A9F" w14:textId="77777777" w:rsidR="008D72B1" w:rsidRPr="00C87233" w:rsidRDefault="00FE1C89" w:rsidP="00C87233">
                <w:pPr>
                  <w:pStyle w:val="NameMonthYea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87233">
                  <w:t>Your Name</w:t>
                </w:r>
              </w:p>
            </w:tc>
          </w:sdtContent>
        </w:sdt>
        <w:sdt>
          <w:sdtPr>
            <w:alias w:val="Month:"/>
            <w:tag w:val="Month:"/>
            <w:id w:val="1976172399"/>
            <w:placeholder>
              <w:docPart w:val="437DF354FE964EC2950ED4412DD389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14:paraId="06D56EE7" w14:textId="77777777" w:rsidR="008D72B1" w:rsidRPr="00C87233" w:rsidRDefault="00C040B9" w:rsidP="00C87233">
                <w:pPr>
                  <w:pStyle w:val="Heading1"/>
                  <w:outlineLvl w:val="0"/>
                </w:pPr>
                <w:r w:rsidRPr="00C87233">
                  <w:t>MONTH:</w:t>
                </w:r>
              </w:p>
            </w:tc>
          </w:sdtContent>
        </w:sdt>
        <w:tc>
          <w:tcPr>
            <w:tcW w:w="1859" w:type="dxa"/>
          </w:tcPr>
          <w:p w14:paraId="450C3CAE" w14:textId="1F830C27" w:rsidR="00F67D16" w:rsidRPr="00C87233" w:rsidRDefault="00D26F8C" w:rsidP="00C87233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</w:tc>
        <w:sdt>
          <w:sdtPr>
            <w:alias w:val="Year:"/>
            <w:tag w:val="Year:"/>
            <w:id w:val="-525950962"/>
            <w:placeholder>
              <w:docPart w:val="1B46BFCFAC7F400692514D6FB62FB49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14:paraId="0180C8DB" w14:textId="77777777"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YEAR:</w:t>
                </w:r>
              </w:p>
            </w:tc>
          </w:sdtContent>
        </w:sdt>
        <w:tc>
          <w:tcPr>
            <w:tcW w:w="1198" w:type="dxa"/>
          </w:tcPr>
          <w:p w14:paraId="44A62218" w14:textId="499870FE" w:rsidR="008D72B1" w:rsidRPr="00C87233" w:rsidRDefault="00D26F8C" w:rsidP="00C87233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3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</w:tblGrid>
      <w:tr w:rsidR="004445E6" w14:paraId="4EBD076C" w14:textId="77777777" w:rsidTr="00F11E8C">
        <w:trPr>
          <w:tblHeader/>
        </w:trPr>
        <w:sdt>
          <w:sdtPr>
            <w:alias w:val="Monday:"/>
            <w:tag w:val="Monday:"/>
            <w:id w:val="88289418"/>
            <w:placeholder>
              <w:docPart w:val="97B5C165B7B4433FA40FA0FD6118A5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4E1C355E" w14:textId="77777777" w:rsidR="00AA76D0" w:rsidRPr="00F15900" w:rsidRDefault="00A76ADE" w:rsidP="004445E6">
                <w:pPr>
                  <w:pStyle w:val="Days"/>
                </w:pPr>
                <w:r w:rsidRPr="00F15900">
                  <w:t>Mon</w:t>
                </w:r>
                <w:r>
                  <w:t>:</w:t>
                </w:r>
              </w:p>
            </w:tc>
          </w:sdtContent>
        </w:sdt>
        <w:tc>
          <w:tcPr>
            <w:tcW w:w="1022" w:type="dxa"/>
            <w:vAlign w:val="center"/>
          </w:tcPr>
          <w:p w14:paraId="2B383363" w14:textId="3E7C9118" w:rsidR="00AA76D0" w:rsidRPr="00FE1C89" w:rsidRDefault="00AA76D0" w:rsidP="00A76ADE">
            <w:pPr>
              <w:pStyle w:val="Date"/>
            </w:pPr>
          </w:p>
        </w:tc>
        <w:sdt>
          <w:sdtPr>
            <w:alias w:val="Tuesday:"/>
            <w:tag w:val="Tuesday:"/>
            <w:id w:val="1765643623"/>
            <w:placeholder>
              <w:docPart w:val="7D59F539EDA549A8B8528715FFE042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6182772" w14:textId="77777777" w:rsidR="00AA76D0" w:rsidRPr="00A76ADE" w:rsidRDefault="00A76ADE" w:rsidP="004445E6">
                <w:pPr>
                  <w:pStyle w:val="Days"/>
                </w:pPr>
                <w:r w:rsidRPr="001C14CF">
                  <w:t>Tues:</w:t>
                </w:r>
              </w:p>
            </w:tc>
          </w:sdtContent>
        </w:sdt>
        <w:tc>
          <w:tcPr>
            <w:tcW w:w="1022" w:type="dxa"/>
            <w:vAlign w:val="center"/>
          </w:tcPr>
          <w:p w14:paraId="07AE0906" w14:textId="323915B6" w:rsidR="00AA76D0" w:rsidRDefault="00AA76D0" w:rsidP="00A76ADE">
            <w:pPr>
              <w:pStyle w:val="Date"/>
            </w:pPr>
          </w:p>
        </w:tc>
        <w:sdt>
          <w:sdtPr>
            <w:alias w:val="Wednesday:"/>
            <w:tag w:val="Wednesday:"/>
            <w:id w:val="-1851329280"/>
            <w:placeholder>
              <w:docPart w:val="2470C514EB684F609A9E8234FB51B3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3A9CDF08" w14:textId="77777777" w:rsidR="00AA76D0" w:rsidRDefault="00A76ADE" w:rsidP="004445E6">
                <w:pPr>
                  <w:pStyle w:val="Days"/>
                </w:pPr>
                <w:r>
                  <w:t>Wed:</w:t>
                </w:r>
              </w:p>
            </w:tc>
          </w:sdtContent>
        </w:sdt>
        <w:tc>
          <w:tcPr>
            <w:tcW w:w="1022" w:type="dxa"/>
            <w:vAlign w:val="center"/>
          </w:tcPr>
          <w:p w14:paraId="2F25040F" w14:textId="58EB8201" w:rsidR="00AA76D0" w:rsidRDefault="00AA76D0" w:rsidP="00A76ADE">
            <w:pPr>
              <w:pStyle w:val="Date"/>
            </w:pPr>
          </w:p>
        </w:tc>
        <w:sdt>
          <w:sdtPr>
            <w:alias w:val="Thursday:"/>
            <w:tag w:val="Thursday:"/>
            <w:id w:val="1713998449"/>
            <w:placeholder>
              <w:docPart w:val="A2BBD93E27CD481EABA13FF89D15E4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3A19783C" w14:textId="77777777" w:rsidR="00AA76D0" w:rsidRDefault="00A76ADE" w:rsidP="004445E6">
                <w:pPr>
                  <w:pStyle w:val="Days"/>
                </w:pPr>
                <w:r>
                  <w:t>Thur:</w:t>
                </w:r>
              </w:p>
            </w:tc>
          </w:sdtContent>
        </w:sdt>
        <w:tc>
          <w:tcPr>
            <w:tcW w:w="1022" w:type="dxa"/>
            <w:vAlign w:val="center"/>
          </w:tcPr>
          <w:p w14:paraId="7E2665E4" w14:textId="36E7697D" w:rsidR="00AA76D0" w:rsidRDefault="00AA76D0" w:rsidP="00A76ADE">
            <w:pPr>
              <w:pStyle w:val="Date"/>
            </w:pPr>
          </w:p>
        </w:tc>
        <w:sdt>
          <w:sdtPr>
            <w:alias w:val="Friday:"/>
            <w:tag w:val="Friday:"/>
            <w:id w:val="1777203619"/>
            <w:placeholder>
              <w:docPart w:val="8272484DA0AE4C68A14888A37D5DA3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14:paraId="221FE2B4" w14:textId="77777777" w:rsidR="00AA76D0" w:rsidRDefault="00A76ADE" w:rsidP="004445E6">
                <w:pPr>
                  <w:pStyle w:val="Days"/>
                </w:pPr>
                <w:r>
                  <w:t>Fri:</w:t>
                </w:r>
              </w:p>
            </w:tc>
          </w:sdtContent>
        </w:sdt>
        <w:tc>
          <w:tcPr>
            <w:tcW w:w="1022" w:type="dxa"/>
            <w:vAlign w:val="center"/>
          </w:tcPr>
          <w:p w14:paraId="3C48C512" w14:textId="227100FC" w:rsidR="00AA76D0" w:rsidRPr="00A76ADE" w:rsidRDefault="00AA76D0" w:rsidP="00A76ADE">
            <w:pPr>
              <w:pStyle w:val="Date"/>
            </w:pPr>
          </w:p>
        </w:tc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8185"/>
        <w:gridCol w:w="2029"/>
      </w:tblGrid>
      <w:tr w:rsidR="00D26F8C" w14:paraId="60C90911" w14:textId="3EC75891" w:rsidTr="00D2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8185" w:type="dxa"/>
            <w:shd w:val="clear" w:color="auto" w:fill="FDB464" w:themeFill="accent3" w:themeFillTint="99"/>
          </w:tcPr>
          <w:p w14:paraId="44D2A9CD" w14:textId="154E9968" w:rsidR="00D26F8C" w:rsidRPr="00D26F8C" w:rsidRDefault="00D26F8C" w:rsidP="00E061CA">
            <w:pPr>
              <w:rPr>
                <w:b w:val="0"/>
                <w:caps w:val="0"/>
              </w:rPr>
            </w:pPr>
            <w:r>
              <w:t>Week 1</w:t>
            </w:r>
          </w:p>
        </w:tc>
        <w:tc>
          <w:tcPr>
            <w:tcW w:w="2029" w:type="dxa"/>
            <w:shd w:val="clear" w:color="auto" w:fill="FDB464" w:themeFill="accent3" w:themeFillTint="99"/>
          </w:tcPr>
          <w:p w14:paraId="009D9835" w14:textId="77777777" w:rsidR="00D26F8C" w:rsidRDefault="00D26F8C" w:rsidP="00E061CA"/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D26F8C" w:rsidRPr="009A58E3" w14:paraId="172A13AB" w14:textId="119CB88A" w:rsidTr="00C77DD1">
        <w:trPr>
          <w:tblHeader/>
        </w:trPr>
        <w:tc>
          <w:tcPr>
            <w:tcW w:w="2042" w:type="dxa"/>
          </w:tcPr>
          <w:p w14:paraId="1B6DCB16" w14:textId="0135595D" w:rsidR="00D26F8C" w:rsidRDefault="00D26F8C" w:rsidP="001B0DF8">
            <w:pPr>
              <w:jc w:val="center"/>
            </w:pPr>
            <w:r>
              <w:t>11/2</w:t>
            </w:r>
          </w:p>
        </w:tc>
        <w:tc>
          <w:tcPr>
            <w:tcW w:w="2043" w:type="dxa"/>
          </w:tcPr>
          <w:p w14:paraId="5E14D2C6" w14:textId="1CB732F3" w:rsidR="00D26F8C" w:rsidRDefault="00D26F8C" w:rsidP="001B0DF8">
            <w:pPr>
              <w:jc w:val="center"/>
            </w:pPr>
            <w:r>
              <w:t>11/3</w:t>
            </w:r>
          </w:p>
        </w:tc>
        <w:tc>
          <w:tcPr>
            <w:tcW w:w="2043" w:type="dxa"/>
          </w:tcPr>
          <w:p w14:paraId="5FE6D037" w14:textId="7400EDA6" w:rsidR="00D26F8C" w:rsidRDefault="00D26F8C" w:rsidP="001B0DF8">
            <w:pPr>
              <w:jc w:val="center"/>
            </w:pPr>
            <w:r>
              <w:t>11/4</w:t>
            </w:r>
          </w:p>
        </w:tc>
        <w:tc>
          <w:tcPr>
            <w:tcW w:w="2043" w:type="dxa"/>
          </w:tcPr>
          <w:p w14:paraId="34CEC977" w14:textId="716EC827" w:rsidR="00D26F8C" w:rsidRDefault="00D26F8C" w:rsidP="001B0DF8">
            <w:pPr>
              <w:jc w:val="center"/>
            </w:pPr>
            <w:r>
              <w:t>11/5</w:t>
            </w:r>
          </w:p>
        </w:tc>
        <w:tc>
          <w:tcPr>
            <w:tcW w:w="2043" w:type="dxa"/>
          </w:tcPr>
          <w:p w14:paraId="44603304" w14:textId="14622BFE" w:rsidR="00D26F8C" w:rsidRDefault="00D26F8C" w:rsidP="001B0DF8">
            <w:pPr>
              <w:jc w:val="center"/>
            </w:pPr>
            <w:r>
              <w:t>11/6</w:t>
            </w:r>
          </w:p>
        </w:tc>
      </w:tr>
      <w:tr w:rsidR="00D26F8C" w:rsidRPr="009A58E3" w14:paraId="13591089" w14:textId="3991F2BA" w:rsidTr="00C77DD1">
        <w:tc>
          <w:tcPr>
            <w:tcW w:w="2042" w:type="dxa"/>
          </w:tcPr>
          <w:p w14:paraId="44413DE5" w14:textId="3828BBF9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2,500</w:t>
            </w:r>
          </w:p>
        </w:tc>
        <w:tc>
          <w:tcPr>
            <w:tcW w:w="2043" w:type="dxa"/>
          </w:tcPr>
          <w:p w14:paraId="15F04B91" w14:textId="16926938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2043" w:type="dxa"/>
          </w:tcPr>
          <w:p w14:paraId="3E8FB731" w14:textId="5372C400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7,500</w:t>
            </w:r>
          </w:p>
        </w:tc>
        <w:tc>
          <w:tcPr>
            <w:tcW w:w="2043" w:type="dxa"/>
          </w:tcPr>
          <w:p w14:paraId="2A73B183" w14:textId="4AD33BB1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2043" w:type="dxa"/>
          </w:tcPr>
          <w:p w14:paraId="2F198DFB" w14:textId="071F9E10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12,500</w:t>
            </w:r>
          </w:p>
        </w:tc>
      </w:tr>
      <w:tr w:rsidR="00D26F8C" w:rsidRPr="009A58E3" w14:paraId="4B14D03D" w14:textId="0268A9CF" w:rsidTr="00C77DD1">
        <w:tc>
          <w:tcPr>
            <w:tcW w:w="2042" w:type="dxa"/>
          </w:tcPr>
          <w:p w14:paraId="5ADC17FB" w14:textId="794EC356" w:rsidR="00D26F8C" w:rsidRDefault="00D26F8C" w:rsidP="00F11E8C"/>
        </w:tc>
        <w:tc>
          <w:tcPr>
            <w:tcW w:w="2043" w:type="dxa"/>
          </w:tcPr>
          <w:p w14:paraId="4890EB93" w14:textId="23C04207" w:rsidR="00D26F8C" w:rsidRDefault="00D26F8C" w:rsidP="00F11E8C"/>
        </w:tc>
        <w:tc>
          <w:tcPr>
            <w:tcW w:w="2043" w:type="dxa"/>
          </w:tcPr>
          <w:p w14:paraId="7AAA35C0" w14:textId="70588736" w:rsidR="00D26F8C" w:rsidRDefault="00D26F8C" w:rsidP="00F11E8C"/>
        </w:tc>
        <w:tc>
          <w:tcPr>
            <w:tcW w:w="2043" w:type="dxa"/>
          </w:tcPr>
          <w:p w14:paraId="6EDCEE4C" w14:textId="1D481F53" w:rsidR="00D26F8C" w:rsidRDefault="00D26F8C" w:rsidP="00F11E8C"/>
        </w:tc>
        <w:tc>
          <w:tcPr>
            <w:tcW w:w="2043" w:type="dxa"/>
          </w:tcPr>
          <w:p w14:paraId="04471297" w14:textId="77777777" w:rsidR="00D26F8C" w:rsidRDefault="00D26F8C" w:rsidP="00F11E8C"/>
        </w:tc>
      </w:tr>
      <w:tr w:rsidR="00D26F8C" w:rsidRPr="009A58E3" w14:paraId="60DB1A98" w14:textId="35A0DAAA" w:rsidTr="00C77DD1">
        <w:tc>
          <w:tcPr>
            <w:tcW w:w="2042" w:type="dxa"/>
          </w:tcPr>
          <w:p w14:paraId="78859F4E" w14:textId="5CDA8B96" w:rsidR="00D26F8C" w:rsidRDefault="00D26F8C" w:rsidP="00F11E8C"/>
        </w:tc>
        <w:tc>
          <w:tcPr>
            <w:tcW w:w="2043" w:type="dxa"/>
          </w:tcPr>
          <w:p w14:paraId="393D69CC" w14:textId="1F9D957C" w:rsidR="00D26F8C" w:rsidRDefault="00D26F8C" w:rsidP="00F11E8C"/>
        </w:tc>
        <w:tc>
          <w:tcPr>
            <w:tcW w:w="2043" w:type="dxa"/>
          </w:tcPr>
          <w:p w14:paraId="041097B2" w14:textId="2C5F5F09" w:rsidR="00D26F8C" w:rsidRDefault="00D26F8C" w:rsidP="00F11E8C"/>
        </w:tc>
        <w:tc>
          <w:tcPr>
            <w:tcW w:w="2043" w:type="dxa"/>
          </w:tcPr>
          <w:p w14:paraId="0B984050" w14:textId="45CA874A" w:rsidR="00D26F8C" w:rsidRDefault="00D26F8C" w:rsidP="00F11E8C"/>
        </w:tc>
        <w:tc>
          <w:tcPr>
            <w:tcW w:w="2043" w:type="dxa"/>
          </w:tcPr>
          <w:p w14:paraId="76F171E1" w14:textId="77777777" w:rsidR="00D26F8C" w:rsidRDefault="00D26F8C" w:rsidP="00F11E8C"/>
        </w:tc>
      </w:tr>
    </w:tbl>
    <w:p w14:paraId="50982171" w14:textId="77777777" w:rsidR="009A58E3" w:rsidRDefault="009A58E3">
      <w:pPr>
        <w:pStyle w:val="TableSpace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1B4E01A9" w14:textId="77777777" w:rsidTr="00D2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DB464" w:themeFill="accent3" w:themeFillTint="99"/>
          </w:tcPr>
          <w:p w14:paraId="7747DF4A" w14:textId="199F74C0" w:rsidR="00792DA3" w:rsidRDefault="00D26F8C" w:rsidP="00297EBC">
            <w:r>
              <w:t>Week 2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D26F8C" w:rsidRPr="009A58E3" w14:paraId="6D0D04F2" w14:textId="3E9A3401" w:rsidTr="009E1142">
        <w:trPr>
          <w:tblHeader/>
        </w:trPr>
        <w:tc>
          <w:tcPr>
            <w:tcW w:w="2042" w:type="dxa"/>
          </w:tcPr>
          <w:p w14:paraId="1AA279E7" w14:textId="0F575449" w:rsidR="00D26F8C" w:rsidRDefault="00D26F8C" w:rsidP="001B0DF8">
            <w:pPr>
              <w:jc w:val="center"/>
            </w:pPr>
            <w:r>
              <w:t>11/9</w:t>
            </w:r>
          </w:p>
        </w:tc>
        <w:tc>
          <w:tcPr>
            <w:tcW w:w="2043" w:type="dxa"/>
          </w:tcPr>
          <w:p w14:paraId="662B4DA9" w14:textId="21466E3B" w:rsidR="00D26F8C" w:rsidRDefault="00D26F8C" w:rsidP="001B0DF8">
            <w:pPr>
              <w:jc w:val="center"/>
            </w:pPr>
            <w:r>
              <w:t>11/10</w:t>
            </w:r>
          </w:p>
        </w:tc>
        <w:tc>
          <w:tcPr>
            <w:tcW w:w="2043" w:type="dxa"/>
          </w:tcPr>
          <w:p w14:paraId="264F35D2" w14:textId="2506B699" w:rsidR="00D26F8C" w:rsidRDefault="00D26F8C" w:rsidP="001B0DF8">
            <w:pPr>
              <w:jc w:val="center"/>
            </w:pPr>
            <w:r>
              <w:t>11/11</w:t>
            </w:r>
          </w:p>
        </w:tc>
        <w:tc>
          <w:tcPr>
            <w:tcW w:w="2043" w:type="dxa"/>
          </w:tcPr>
          <w:p w14:paraId="47D08292" w14:textId="3D20E301" w:rsidR="00D26F8C" w:rsidRDefault="00D26F8C" w:rsidP="001B0DF8">
            <w:pPr>
              <w:jc w:val="center"/>
            </w:pPr>
            <w:r>
              <w:t>11/12</w:t>
            </w:r>
          </w:p>
        </w:tc>
        <w:tc>
          <w:tcPr>
            <w:tcW w:w="2043" w:type="dxa"/>
          </w:tcPr>
          <w:p w14:paraId="3CC9E793" w14:textId="354C2799" w:rsidR="00D26F8C" w:rsidRDefault="00D26F8C" w:rsidP="001B0DF8">
            <w:pPr>
              <w:jc w:val="center"/>
            </w:pPr>
            <w:r>
              <w:t>11/13</w:t>
            </w:r>
          </w:p>
        </w:tc>
      </w:tr>
      <w:tr w:rsidR="00D26F8C" w:rsidRPr="009A58E3" w14:paraId="39FA6671" w14:textId="28C5CABF" w:rsidTr="009E1142">
        <w:tc>
          <w:tcPr>
            <w:tcW w:w="2042" w:type="dxa"/>
          </w:tcPr>
          <w:p w14:paraId="2783A66F" w14:textId="3478664C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15,000</w:t>
            </w:r>
          </w:p>
        </w:tc>
        <w:tc>
          <w:tcPr>
            <w:tcW w:w="2043" w:type="dxa"/>
          </w:tcPr>
          <w:p w14:paraId="0094C72C" w14:textId="0033087A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17,500</w:t>
            </w:r>
          </w:p>
        </w:tc>
        <w:tc>
          <w:tcPr>
            <w:tcW w:w="2043" w:type="dxa"/>
          </w:tcPr>
          <w:p w14:paraId="66A9841A" w14:textId="3DA85B12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  <w:tc>
          <w:tcPr>
            <w:tcW w:w="2043" w:type="dxa"/>
          </w:tcPr>
          <w:p w14:paraId="103DBE3A" w14:textId="4FE5B243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22,500</w:t>
            </w:r>
          </w:p>
        </w:tc>
        <w:tc>
          <w:tcPr>
            <w:tcW w:w="2043" w:type="dxa"/>
          </w:tcPr>
          <w:p w14:paraId="46FFBAC8" w14:textId="2FA59E17" w:rsidR="00D26F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25,000</w:t>
            </w:r>
          </w:p>
        </w:tc>
      </w:tr>
      <w:tr w:rsidR="00D26F8C" w:rsidRPr="009A58E3" w14:paraId="20D8850E" w14:textId="5BAD69BD" w:rsidTr="009E1142">
        <w:tc>
          <w:tcPr>
            <w:tcW w:w="2042" w:type="dxa"/>
          </w:tcPr>
          <w:p w14:paraId="5638CAE6" w14:textId="0BD7125E" w:rsidR="00D26F8C" w:rsidRDefault="00D26F8C" w:rsidP="00F11E8C"/>
        </w:tc>
        <w:tc>
          <w:tcPr>
            <w:tcW w:w="2043" w:type="dxa"/>
          </w:tcPr>
          <w:p w14:paraId="5BCCCF31" w14:textId="3E8C9B64" w:rsidR="00D26F8C" w:rsidRDefault="00D26F8C" w:rsidP="00F11E8C"/>
        </w:tc>
        <w:tc>
          <w:tcPr>
            <w:tcW w:w="2043" w:type="dxa"/>
          </w:tcPr>
          <w:p w14:paraId="5B356B62" w14:textId="071C7132" w:rsidR="00D26F8C" w:rsidRDefault="00D26F8C" w:rsidP="00F11E8C"/>
        </w:tc>
        <w:tc>
          <w:tcPr>
            <w:tcW w:w="2043" w:type="dxa"/>
          </w:tcPr>
          <w:p w14:paraId="2B656D9D" w14:textId="44B2CC50" w:rsidR="00D26F8C" w:rsidRDefault="00D26F8C" w:rsidP="00F11E8C"/>
        </w:tc>
        <w:tc>
          <w:tcPr>
            <w:tcW w:w="2043" w:type="dxa"/>
          </w:tcPr>
          <w:p w14:paraId="26BE64C2" w14:textId="1D12F53E" w:rsidR="00D26F8C" w:rsidRDefault="001B0DF8" w:rsidP="00F11E8C">
            <w:proofErr w:type="gramStart"/>
            <w:r>
              <w:t>Half Way</w:t>
            </w:r>
            <w:proofErr w:type="gramEnd"/>
            <w:r>
              <w:t>!!</w:t>
            </w:r>
          </w:p>
        </w:tc>
      </w:tr>
      <w:tr w:rsidR="00D26F8C" w:rsidRPr="009A58E3" w14:paraId="6C82B9A6" w14:textId="712C2BEF" w:rsidTr="009E1142">
        <w:tc>
          <w:tcPr>
            <w:tcW w:w="2042" w:type="dxa"/>
          </w:tcPr>
          <w:p w14:paraId="2D752BF3" w14:textId="37357D58" w:rsidR="00D26F8C" w:rsidRDefault="00D26F8C" w:rsidP="00F11E8C"/>
        </w:tc>
        <w:tc>
          <w:tcPr>
            <w:tcW w:w="2043" w:type="dxa"/>
          </w:tcPr>
          <w:p w14:paraId="0323D628" w14:textId="65863B1C" w:rsidR="00D26F8C" w:rsidRDefault="00D26F8C" w:rsidP="00F11E8C"/>
        </w:tc>
        <w:tc>
          <w:tcPr>
            <w:tcW w:w="2043" w:type="dxa"/>
          </w:tcPr>
          <w:p w14:paraId="10DB7DF2" w14:textId="776D98A5" w:rsidR="00D26F8C" w:rsidRDefault="00D26F8C" w:rsidP="00F11E8C"/>
        </w:tc>
        <w:tc>
          <w:tcPr>
            <w:tcW w:w="2043" w:type="dxa"/>
          </w:tcPr>
          <w:p w14:paraId="4F7B7658" w14:textId="62ED6636" w:rsidR="00D26F8C" w:rsidRDefault="00D26F8C" w:rsidP="00F11E8C"/>
        </w:tc>
        <w:tc>
          <w:tcPr>
            <w:tcW w:w="2043" w:type="dxa"/>
          </w:tcPr>
          <w:p w14:paraId="469E5846" w14:textId="77777777" w:rsidR="00D26F8C" w:rsidRDefault="00D26F8C" w:rsidP="00F11E8C"/>
        </w:tc>
      </w:tr>
    </w:tbl>
    <w:p w14:paraId="6E190565" w14:textId="77777777" w:rsidR="00792DA3" w:rsidRDefault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45427B87" w14:textId="77777777" w:rsidTr="00D2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DB464" w:themeFill="accent3" w:themeFillTint="99"/>
          </w:tcPr>
          <w:p w14:paraId="50F0E9B4" w14:textId="7FFF5CC1" w:rsidR="00792DA3" w:rsidRDefault="00D26F8C" w:rsidP="00297EBC">
            <w:r>
              <w:t>Week 3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1338BCCE" w14:textId="77777777" w:rsidTr="00297EBC">
        <w:trPr>
          <w:tblHeader/>
        </w:trPr>
        <w:tc>
          <w:tcPr>
            <w:tcW w:w="2042" w:type="dxa"/>
          </w:tcPr>
          <w:p w14:paraId="2289BB6B" w14:textId="2F72AD61" w:rsidR="00F11E8C" w:rsidRDefault="00D26F8C" w:rsidP="001B0DF8">
            <w:pPr>
              <w:jc w:val="center"/>
            </w:pPr>
            <w:r>
              <w:t>11/16</w:t>
            </w:r>
          </w:p>
        </w:tc>
        <w:tc>
          <w:tcPr>
            <w:tcW w:w="2043" w:type="dxa"/>
          </w:tcPr>
          <w:p w14:paraId="18E7B564" w14:textId="6A107BC2" w:rsidR="00F11E8C" w:rsidRDefault="00D26F8C" w:rsidP="001B0DF8">
            <w:pPr>
              <w:jc w:val="center"/>
            </w:pPr>
            <w:r>
              <w:t>11/17</w:t>
            </w:r>
          </w:p>
        </w:tc>
        <w:tc>
          <w:tcPr>
            <w:tcW w:w="2043" w:type="dxa"/>
          </w:tcPr>
          <w:p w14:paraId="0C2675AD" w14:textId="40D2BE31" w:rsidR="00F11E8C" w:rsidRDefault="00D26F8C" w:rsidP="001B0DF8">
            <w:pPr>
              <w:jc w:val="center"/>
            </w:pPr>
            <w:r>
              <w:t>11/18</w:t>
            </w:r>
          </w:p>
        </w:tc>
        <w:tc>
          <w:tcPr>
            <w:tcW w:w="2043" w:type="dxa"/>
          </w:tcPr>
          <w:p w14:paraId="3A7D381A" w14:textId="319D5223" w:rsidR="00F11E8C" w:rsidRDefault="00D26F8C" w:rsidP="001B0DF8">
            <w:pPr>
              <w:jc w:val="center"/>
            </w:pPr>
            <w:r>
              <w:t>11/19</w:t>
            </w:r>
          </w:p>
        </w:tc>
        <w:tc>
          <w:tcPr>
            <w:tcW w:w="2043" w:type="dxa"/>
          </w:tcPr>
          <w:p w14:paraId="70DE1782" w14:textId="19FAEF1C" w:rsidR="00F11E8C" w:rsidRDefault="00D26F8C" w:rsidP="001B0DF8">
            <w:pPr>
              <w:jc w:val="center"/>
            </w:pPr>
            <w:r>
              <w:t>11/20</w:t>
            </w:r>
          </w:p>
        </w:tc>
      </w:tr>
      <w:tr w:rsidR="00F11E8C" w:rsidRPr="009A58E3" w14:paraId="62DDE380" w14:textId="77777777" w:rsidTr="00297EBC">
        <w:tc>
          <w:tcPr>
            <w:tcW w:w="2042" w:type="dxa"/>
          </w:tcPr>
          <w:p w14:paraId="02AFF7F1" w14:textId="7CE3B76F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27,500</w:t>
            </w:r>
          </w:p>
        </w:tc>
        <w:tc>
          <w:tcPr>
            <w:tcW w:w="2043" w:type="dxa"/>
          </w:tcPr>
          <w:p w14:paraId="33C78882" w14:textId="4A16BFB6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  <w:tc>
          <w:tcPr>
            <w:tcW w:w="2043" w:type="dxa"/>
          </w:tcPr>
          <w:p w14:paraId="08CCA04D" w14:textId="5831FB0D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32,500</w:t>
            </w:r>
          </w:p>
        </w:tc>
        <w:tc>
          <w:tcPr>
            <w:tcW w:w="2043" w:type="dxa"/>
          </w:tcPr>
          <w:p w14:paraId="2D2E4F83" w14:textId="02D7F3D5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35,000</w:t>
            </w:r>
          </w:p>
        </w:tc>
        <w:tc>
          <w:tcPr>
            <w:tcW w:w="2043" w:type="dxa"/>
          </w:tcPr>
          <w:p w14:paraId="64AD2E80" w14:textId="3EFCF53E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37,500</w:t>
            </w:r>
          </w:p>
        </w:tc>
      </w:tr>
      <w:tr w:rsidR="00F11E8C" w:rsidRPr="009A58E3" w14:paraId="30D4EB8E" w14:textId="77777777" w:rsidTr="00297EBC">
        <w:tc>
          <w:tcPr>
            <w:tcW w:w="2042" w:type="dxa"/>
          </w:tcPr>
          <w:p w14:paraId="756DA121" w14:textId="354DE452" w:rsidR="00F11E8C" w:rsidRDefault="00F11E8C" w:rsidP="00F11E8C"/>
        </w:tc>
        <w:tc>
          <w:tcPr>
            <w:tcW w:w="2043" w:type="dxa"/>
          </w:tcPr>
          <w:p w14:paraId="09CB63F4" w14:textId="08058CE6" w:rsidR="00F11E8C" w:rsidRDefault="00F11E8C" w:rsidP="00F11E8C"/>
        </w:tc>
        <w:tc>
          <w:tcPr>
            <w:tcW w:w="2043" w:type="dxa"/>
          </w:tcPr>
          <w:p w14:paraId="5AC64FF2" w14:textId="2AAB893E" w:rsidR="00F11E8C" w:rsidRDefault="00F11E8C" w:rsidP="00F11E8C"/>
        </w:tc>
        <w:tc>
          <w:tcPr>
            <w:tcW w:w="2043" w:type="dxa"/>
          </w:tcPr>
          <w:p w14:paraId="04F5DB9F" w14:textId="66768E39" w:rsidR="00F11E8C" w:rsidRDefault="00F11E8C" w:rsidP="00F11E8C"/>
        </w:tc>
        <w:tc>
          <w:tcPr>
            <w:tcW w:w="2043" w:type="dxa"/>
          </w:tcPr>
          <w:p w14:paraId="66F71B08" w14:textId="71683B8D" w:rsidR="00F11E8C" w:rsidRDefault="00F11E8C" w:rsidP="00F11E8C"/>
        </w:tc>
      </w:tr>
      <w:tr w:rsidR="00F11E8C" w:rsidRPr="009A58E3" w14:paraId="337D0E7D" w14:textId="77777777" w:rsidTr="00297EBC">
        <w:tc>
          <w:tcPr>
            <w:tcW w:w="2042" w:type="dxa"/>
          </w:tcPr>
          <w:p w14:paraId="735D84C5" w14:textId="006F739A" w:rsidR="00F11E8C" w:rsidRDefault="00F11E8C" w:rsidP="00F11E8C"/>
        </w:tc>
        <w:tc>
          <w:tcPr>
            <w:tcW w:w="2043" w:type="dxa"/>
          </w:tcPr>
          <w:p w14:paraId="65BB5FC4" w14:textId="2A7F32CA" w:rsidR="00F11E8C" w:rsidRDefault="00F11E8C" w:rsidP="00F11E8C"/>
        </w:tc>
        <w:tc>
          <w:tcPr>
            <w:tcW w:w="2043" w:type="dxa"/>
          </w:tcPr>
          <w:p w14:paraId="6055D91D" w14:textId="3F4EC2B6" w:rsidR="00F11E8C" w:rsidRDefault="00F11E8C" w:rsidP="00F11E8C"/>
        </w:tc>
        <w:tc>
          <w:tcPr>
            <w:tcW w:w="2043" w:type="dxa"/>
          </w:tcPr>
          <w:p w14:paraId="5877117D" w14:textId="06EC826E" w:rsidR="00F11E8C" w:rsidRDefault="00F11E8C" w:rsidP="00F11E8C"/>
        </w:tc>
        <w:tc>
          <w:tcPr>
            <w:tcW w:w="2043" w:type="dxa"/>
          </w:tcPr>
          <w:p w14:paraId="6AE6CE16" w14:textId="4E63E8B4" w:rsidR="00F11E8C" w:rsidRDefault="00F11E8C" w:rsidP="00F11E8C"/>
        </w:tc>
      </w:tr>
    </w:tbl>
    <w:p w14:paraId="5FA1ABD9" w14:textId="77777777" w:rsidR="00792DA3" w:rsidRDefault="00792DA3" w:rsidP="00792DA3">
      <w:pPr>
        <w:pStyle w:val="TableSpace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14:paraId="3E259140" w14:textId="77777777" w:rsidTr="00D2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DB464" w:themeFill="accent3" w:themeFillTint="99"/>
          </w:tcPr>
          <w:p w14:paraId="584A86E3" w14:textId="46512FE9" w:rsidR="00792DA3" w:rsidRDefault="00D26F8C" w:rsidP="00297EBC">
            <w:r>
              <w:t>Week 4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14:paraId="63E979D6" w14:textId="77777777" w:rsidTr="00297EBC">
        <w:trPr>
          <w:tblHeader/>
        </w:trPr>
        <w:tc>
          <w:tcPr>
            <w:tcW w:w="2042" w:type="dxa"/>
          </w:tcPr>
          <w:p w14:paraId="42421579" w14:textId="4A092618" w:rsidR="00F11E8C" w:rsidRDefault="00D26F8C" w:rsidP="001B0DF8">
            <w:pPr>
              <w:jc w:val="center"/>
            </w:pPr>
            <w:r>
              <w:t>11/23</w:t>
            </w:r>
          </w:p>
        </w:tc>
        <w:tc>
          <w:tcPr>
            <w:tcW w:w="2043" w:type="dxa"/>
          </w:tcPr>
          <w:p w14:paraId="7C3E98E5" w14:textId="6833AF32" w:rsidR="00F11E8C" w:rsidRDefault="00D26F8C" w:rsidP="001B0DF8">
            <w:pPr>
              <w:jc w:val="center"/>
            </w:pPr>
            <w:r>
              <w:t>11/24</w:t>
            </w:r>
          </w:p>
        </w:tc>
        <w:tc>
          <w:tcPr>
            <w:tcW w:w="2043" w:type="dxa"/>
          </w:tcPr>
          <w:p w14:paraId="087C9683" w14:textId="4EE99475" w:rsidR="00F11E8C" w:rsidRDefault="00D26F8C" w:rsidP="001B0DF8">
            <w:pPr>
              <w:jc w:val="center"/>
            </w:pPr>
            <w:r>
              <w:t>11/25</w:t>
            </w:r>
          </w:p>
        </w:tc>
        <w:tc>
          <w:tcPr>
            <w:tcW w:w="2043" w:type="dxa"/>
          </w:tcPr>
          <w:p w14:paraId="2EA6C2E2" w14:textId="6C14C7A7" w:rsidR="00F11E8C" w:rsidRDefault="00D26F8C" w:rsidP="001B0DF8">
            <w:pPr>
              <w:jc w:val="center"/>
            </w:pPr>
            <w:r>
              <w:t>11/26</w:t>
            </w:r>
          </w:p>
        </w:tc>
        <w:tc>
          <w:tcPr>
            <w:tcW w:w="2043" w:type="dxa"/>
          </w:tcPr>
          <w:p w14:paraId="4E8F20C8" w14:textId="05D16882" w:rsidR="00F11E8C" w:rsidRDefault="00D26F8C" w:rsidP="001B0DF8">
            <w:pPr>
              <w:jc w:val="center"/>
            </w:pPr>
            <w:r>
              <w:t>11/27</w:t>
            </w:r>
          </w:p>
        </w:tc>
      </w:tr>
      <w:tr w:rsidR="00F11E8C" w:rsidRPr="009A58E3" w14:paraId="6892F5C8" w14:textId="77777777" w:rsidTr="00297EBC">
        <w:tc>
          <w:tcPr>
            <w:tcW w:w="2042" w:type="dxa"/>
          </w:tcPr>
          <w:p w14:paraId="0EF3F723" w14:textId="223B271A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40,000</w:t>
            </w:r>
          </w:p>
        </w:tc>
        <w:tc>
          <w:tcPr>
            <w:tcW w:w="2043" w:type="dxa"/>
          </w:tcPr>
          <w:p w14:paraId="405CBEE0" w14:textId="65774B0A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42,500</w:t>
            </w:r>
          </w:p>
        </w:tc>
        <w:tc>
          <w:tcPr>
            <w:tcW w:w="2043" w:type="dxa"/>
          </w:tcPr>
          <w:p w14:paraId="411363F4" w14:textId="0643A41A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45,000</w:t>
            </w:r>
          </w:p>
        </w:tc>
        <w:tc>
          <w:tcPr>
            <w:tcW w:w="2043" w:type="dxa"/>
          </w:tcPr>
          <w:p w14:paraId="1FEE538C" w14:textId="40B57F2C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47,500</w:t>
            </w:r>
          </w:p>
        </w:tc>
        <w:tc>
          <w:tcPr>
            <w:tcW w:w="2043" w:type="dxa"/>
          </w:tcPr>
          <w:p w14:paraId="1507D56A" w14:textId="41FCE4A2" w:rsidR="00F11E8C" w:rsidRPr="001B0DF8" w:rsidRDefault="001B0DF8" w:rsidP="00F11E8C">
            <w:pPr>
              <w:rPr>
                <w:b/>
                <w:bCs/>
              </w:rPr>
            </w:pPr>
            <w:r>
              <w:rPr>
                <w:b/>
                <w:bCs/>
              </w:rPr>
              <w:t>50,000</w:t>
            </w:r>
          </w:p>
        </w:tc>
      </w:tr>
      <w:tr w:rsidR="00F11E8C" w:rsidRPr="009A58E3" w14:paraId="3A79E462" w14:textId="77777777" w:rsidTr="00297EBC">
        <w:tc>
          <w:tcPr>
            <w:tcW w:w="2042" w:type="dxa"/>
          </w:tcPr>
          <w:p w14:paraId="68EBF549" w14:textId="54291770" w:rsidR="00F11E8C" w:rsidRDefault="00F11E8C" w:rsidP="00F11E8C"/>
        </w:tc>
        <w:tc>
          <w:tcPr>
            <w:tcW w:w="2043" w:type="dxa"/>
          </w:tcPr>
          <w:p w14:paraId="3F2DE67C" w14:textId="1E630F00" w:rsidR="00F11E8C" w:rsidRDefault="00F11E8C" w:rsidP="00F11E8C"/>
        </w:tc>
        <w:tc>
          <w:tcPr>
            <w:tcW w:w="2043" w:type="dxa"/>
          </w:tcPr>
          <w:p w14:paraId="5EEFEB47" w14:textId="52A50A24" w:rsidR="00F11E8C" w:rsidRDefault="00F11E8C" w:rsidP="00F11E8C"/>
        </w:tc>
        <w:tc>
          <w:tcPr>
            <w:tcW w:w="2043" w:type="dxa"/>
          </w:tcPr>
          <w:p w14:paraId="3521E087" w14:textId="37707AF9" w:rsidR="00F11E8C" w:rsidRDefault="00F11E8C" w:rsidP="00F11E8C"/>
        </w:tc>
        <w:tc>
          <w:tcPr>
            <w:tcW w:w="2043" w:type="dxa"/>
          </w:tcPr>
          <w:p w14:paraId="6FAF7DCC" w14:textId="31E2DC3D" w:rsidR="001B0DF8" w:rsidRDefault="001B0DF8" w:rsidP="00F11E8C">
            <w:proofErr w:type="spellStart"/>
            <w:r>
              <w:t>Nanowrimo</w:t>
            </w:r>
            <w:proofErr w:type="spellEnd"/>
            <w:r>
              <w:t xml:space="preserve"> 2020</w:t>
            </w:r>
          </w:p>
        </w:tc>
      </w:tr>
      <w:tr w:rsidR="00F11E8C" w:rsidRPr="009A58E3" w14:paraId="781626B3" w14:textId="77777777" w:rsidTr="00297EBC">
        <w:tc>
          <w:tcPr>
            <w:tcW w:w="2042" w:type="dxa"/>
          </w:tcPr>
          <w:p w14:paraId="713B6561" w14:textId="4DDA7003" w:rsidR="00F11E8C" w:rsidRDefault="00F11E8C" w:rsidP="00F11E8C"/>
        </w:tc>
        <w:tc>
          <w:tcPr>
            <w:tcW w:w="2043" w:type="dxa"/>
          </w:tcPr>
          <w:p w14:paraId="0EAD3C04" w14:textId="346D4F49" w:rsidR="00F11E8C" w:rsidRDefault="00F11E8C" w:rsidP="00F11E8C"/>
        </w:tc>
        <w:tc>
          <w:tcPr>
            <w:tcW w:w="2043" w:type="dxa"/>
          </w:tcPr>
          <w:p w14:paraId="26E43002" w14:textId="26B3DCCC" w:rsidR="00F11E8C" w:rsidRDefault="00F11E8C" w:rsidP="00F11E8C"/>
        </w:tc>
        <w:tc>
          <w:tcPr>
            <w:tcW w:w="2043" w:type="dxa"/>
          </w:tcPr>
          <w:p w14:paraId="1B128C4E" w14:textId="302DB60E" w:rsidR="00F11E8C" w:rsidRDefault="00F11E8C" w:rsidP="00F11E8C"/>
        </w:tc>
        <w:tc>
          <w:tcPr>
            <w:tcW w:w="2043" w:type="dxa"/>
          </w:tcPr>
          <w:p w14:paraId="319D3C11" w14:textId="0EF53AA9" w:rsidR="00F11E8C" w:rsidRDefault="001B0DF8" w:rsidP="00F11E8C">
            <w:r>
              <w:t>FINISHED!</w:t>
            </w:r>
          </w:p>
        </w:tc>
      </w:tr>
    </w:tbl>
    <w:p w14:paraId="04D788A8" w14:textId="77777777" w:rsidR="00792DA3" w:rsidRDefault="00792DA3" w:rsidP="00792DA3">
      <w:pPr>
        <w:pStyle w:val="TableSpace"/>
      </w:pPr>
    </w:p>
    <w:p w14:paraId="4347CE83" w14:textId="0A793ABF" w:rsidR="005C3032" w:rsidRDefault="005C3032" w:rsidP="006A10C1">
      <w:pPr>
        <w:pStyle w:val="NoSpacing"/>
      </w:pPr>
    </w:p>
    <w:p w14:paraId="67CF79C4" w14:textId="1C3FBD7D" w:rsidR="001B0DF8" w:rsidRDefault="001B0DF8" w:rsidP="006A10C1">
      <w:pPr>
        <w:pStyle w:val="NoSpacing"/>
      </w:pPr>
      <w:r>
        <w:t>20 Days</w:t>
      </w:r>
    </w:p>
    <w:p w14:paraId="545533D5" w14:textId="147FDFF1" w:rsidR="001B0DF8" w:rsidRDefault="001B0DF8" w:rsidP="006A10C1">
      <w:pPr>
        <w:pStyle w:val="NoSpacing"/>
      </w:pPr>
      <w:r>
        <w:t>50,000 words</w:t>
      </w:r>
    </w:p>
    <w:p w14:paraId="08BEEFE7" w14:textId="3A0A5B30" w:rsidR="001B0DF8" w:rsidRDefault="001B0DF8" w:rsidP="006A10C1">
      <w:pPr>
        <w:pStyle w:val="NoSpacing"/>
      </w:pPr>
      <w:r>
        <w:t>2,500 words a day</w:t>
      </w:r>
    </w:p>
    <w:sectPr w:rsidR="001B0DF8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28EB" w14:textId="77777777" w:rsidR="00355B53" w:rsidRDefault="00355B53">
      <w:pPr>
        <w:spacing w:before="0" w:after="0"/>
      </w:pPr>
      <w:r>
        <w:separator/>
      </w:r>
    </w:p>
  </w:endnote>
  <w:endnote w:type="continuationSeparator" w:id="0">
    <w:p w14:paraId="78556BAA" w14:textId="77777777" w:rsidR="00355B53" w:rsidRDefault="00355B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5C7A3" w14:textId="77777777"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61E64" w14:textId="77777777" w:rsidR="00355B53" w:rsidRDefault="00355B53">
      <w:pPr>
        <w:spacing w:before="0" w:after="0"/>
      </w:pPr>
      <w:r>
        <w:separator/>
      </w:r>
    </w:p>
  </w:footnote>
  <w:footnote w:type="continuationSeparator" w:id="0">
    <w:p w14:paraId="26AA1E4C" w14:textId="77777777" w:rsidR="00355B53" w:rsidRDefault="00355B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8C"/>
    <w:rsid w:val="000014C3"/>
    <w:rsid w:val="00046E1C"/>
    <w:rsid w:val="000B55CE"/>
    <w:rsid w:val="000E7709"/>
    <w:rsid w:val="00120E88"/>
    <w:rsid w:val="00124A29"/>
    <w:rsid w:val="00164C83"/>
    <w:rsid w:val="00197879"/>
    <w:rsid w:val="001B0DF8"/>
    <w:rsid w:val="001C14CF"/>
    <w:rsid w:val="001C6502"/>
    <w:rsid w:val="001E3A9A"/>
    <w:rsid w:val="001E78E9"/>
    <w:rsid w:val="00226FBB"/>
    <w:rsid w:val="0028658D"/>
    <w:rsid w:val="002F5092"/>
    <w:rsid w:val="00355B53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81CD0"/>
    <w:rsid w:val="009A58E3"/>
    <w:rsid w:val="009F422B"/>
    <w:rsid w:val="00A03E7E"/>
    <w:rsid w:val="00A76ADE"/>
    <w:rsid w:val="00A90898"/>
    <w:rsid w:val="00AA4B10"/>
    <w:rsid w:val="00AA76D0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26F8C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B355"/>
  <w15:chartTrackingRefBased/>
  <w15:docId w15:val="{E2E46C88-1DD7-41E9-9200-7031539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11A665318949B9BBF28EA505A9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AF64-13B1-4237-9B2F-BE2EB5E57CB1}"/>
      </w:docPartPr>
      <w:docPartBody>
        <w:p w:rsidR="00000000" w:rsidRDefault="00100B6E">
          <w:pPr>
            <w:pStyle w:val="8511A665318949B9BBF28EA505A9D44C"/>
          </w:pPr>
          <w:r w:rsidRPr="00C87233">
            <w:t>NAME:</w:t>
          </w:r>
        </w:p>
      </w:docPartBody>
    </w:docPart>
    <w:docPart>
      <w:docPartPr>
        <w:name w:val="B9B25C19AFF0403E9DFB7E6CD60B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8B9B-BB6A-4E52-9431-CF6B96261B6D}"/>
      </w:docPartPr>
      <w:docPartBody>
        <w:p w:rsidR="00000000" w:rsidRDefault="00100B6E">
          <w:pPr>
            <w:pStyle w:val="B9B25C19AFF0403E9DFB7E6CD60BE2B5"/>
          </w:pPr>
          <w:r w:rsidRPr="00C87233">
            <w:t>Your Name</w:t>
          </w:r>
        </w:p>
      </w:docPartBody>
    </w:docPart>
    <w:docPart>
      <w:docPartPr>
        <w:name w:val="437DF354FE964EC2950ED4412DD3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8992-F30B-4722-8904-B27B2C949D82}"/>
      </w:docPartPr>
      <w:docPartBody>
        <w:p w:rsidR="00000000" w:rsidRDefault="00100B6E">
          <w:pPr>
            <w:pStyle w:val="437DF354FE964EC2950ED4412DD3891D"/>
          </w:pPr>
          <w:r w:rsidRPr="00C87233">
            <w:t>MONTH:</w:t>
          </w:r>
        </w:p>
      </w:docPartBody>
    </w:docPart>
    <w:docPart>
      <w:docPartPr>
        <w:name w:val="1B46BFCFAC7F400692514D6FB62F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8D53-7700-4ED3-8B4C-BE051F31BB52}"/>
      </w:docPartPr>
      <w:docPartBody>
        <w:p w:rsidR="00000000" w:rsidRDefault="00100B6E">
          <w:pPr>
            <w:pStyle w:val="1B46BFCFAC7F400692514D6FB62FB493"/>
          </w:pPr>
          <w:r w:rsidRPr="00C87233">
            <w:t>YEAR:</w:t>
          </w:r>
        </w:p>
      </w:docPartBody>
    </w:docPart>
    <w:docPart>
      <w:docPartPr>
        <w:name w:val="97B5C165B7B4433FA40FA0FD6118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E995-2242-4F5E-938F-ACBC29050990}"/>
      </w:docPartPr>
      <w:docPartBody>
        <w:p w:rsidR="00000000" w:rsidRDefault="00100B6E">
          <w:pPr>
            <w:pStyle w:val="97B5C165B7B4433FA40FA0FD6118A53D"/>
          </w:pPr>
          <w:r w:rsidRPr="00F15900">
            <w:t>Mon</w:t>
          </w:r>
          <w:r>
            <w:t>:</w:t>
          </w:r>
        </w:p>
      </w:docPartBody>
    </w:docPart>
    <w:docPart>
      <w:docPartPr>
        <w:name w:val="7D59F539EDA549A8B8528715FFE0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762C-1F97-418A-BF0C-84D50276E9DD}"/>
      </w:docPartPr>
      <w:docPartBody>
        <w:p w:rsidR="00000000" w:rsidRDefault="00100B6E">
          <w:pPr>
            <w:pStyle w:val="7D59F539EDA549A8B8528715FFE042F1"/>
          </w:pPr>
          <w:r w:rsidRPr="001C14CF">
            <w:t>Tues:</w:t>
          </w:r>
        </w:p>
      </w:docPartBody>
    </w:docPart>
    <w:docPart>
      <w:docPartPr>
        <w:name w:val="2470C514EB684F609A9E8234FB51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8F6E-768E-4A60-AC7F-AC92B1BEEE7F}"/>
      </w:docPartPr>
      <w:docPartBody>
        <w:p w:rsidR="00000000" w:rsidRDefault="00100B6E">
          <w:pPr>
            <w:pStyle w:val="2470C514EB684F609A9E8234FB51B3BD"/>
          </w:pPr>
          <w:r>
            <w:t>Wed:</w:t>
          </w:r>
        </w:p>
      </w:docPartBody>
    </w:docPart>
    <w:docPart>
      <w:docPartPr>
        <w:name w:val="A2BBD93E27CD481EABA13FF89D15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DCD1-4BB0-4C13-92C3-7597F7861256}"/>
      </w:docPartPr>
      <w:docPartBody>
        <w:p w:rsidR="00000000" w:rsidRDefault="00100B6E">
          <w:pPr>
            <w:pStyle w:val="A2BBD93E27CD481EABA13FF89D15E4C6"/>
          </w:pPr>
          <w:r>
            <w:t>Thur:</w:t>
          </w:r>
        </w:p>
      </w:docPartBody>
    </w:docPart>
    <w:docPart>
      <w:docPartPr>
        <w:name w:val="8272484DA0AE4C68A14888A37D5D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D0ED-E4FE-4BF1-86F1-AC7ADBF25F0F}"/>
      </w:docPartPr>
      <w:docPartBody>
        <w:p w:rsidR="00000000" w:rsidRDefault="00100B6E">
          <w:pPr>
            <w:pStyle w:val="8272484DA0AE4C68A14888A37D5DA336"/>
          </w:pPr>
          <w:r>
            <w:t>Fri: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72"/>
    <w:rsid w:val="00100B6E"/>
    <w:rsid w:val="00C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B469DA8EF4BD6AE5FC973EE4B693D">
    <w:name w:val="D88B469DA8EF4BD6AE5FC973EE4B693D"/>
  </w:style>
  <w:style w:type="paragraph" w:customStyle="1" w:styleId="8511A665318949B9BBF28EA505A9D44C">
    <w:name w:val="8511A665318949B9BBF28EA505A9D44C"/>
  </w:style>
  <w:style w:type="paragraph" w:customStyle="1" w:styleId="B9B25C19AFF0403E9DFB7E6CD60BE2B5">
    <w:name w:val="B9B25C19AFF0403E9DFB7E6CD60BE2B5"/>
  </w:style>
  <w:style w:type="paragraph" w:customStyle="1" w:styleId="437DF354FE964EC2950ED4412DD3891D">
    <w:name w:val="437DF354FE964EC2950ED4412DD3891D"/>
  </w:style>
  <w:style w:type="paragraph" w:customStyle="1" w:styleId="1D6CD9FB63AE4229A166612777D3B68C">
    <w:name w:val="1D6CD9FB63AE4229A166612777D3B68C"/>
  </w:style>
  <w:style w:type="paragraph" w:customStyle="1" w:styleId="1B46BFCFAC7F400692514D6FB62FB493">
    <w:name w:val="1B46BFCFAC7F400692514D6FB62FB493"/>
  </w:style>
  <w:style w:type="paragraph" w:customStyle="1" w:styleId="1F45449353D549A7ADB2C44EE55AE9CB">
    <w:name w:val="1F45449353D549A7ADB2C44EE55AE9CB"/>
  </w:style>
  <w:style w:type="paragraph" w:customStyle="1" w:styleId="97B5C165B7B4433FA40FA0FD6118A53D">
    <w:name w:val="97B5C165B7B4433FA40FA0FD6118A53D"/>
  </w:style>
  <w:style w:type="paragraph" w:customStyle="1" w:styleId="BE4DB22903804564B3243975EEBF5356">
    <w:name w:val="BE4DB22903804564B3243975EEBF5356"/>
  </w:style>
  <w:style w:type="paragraph" w:customStyle="1" w:styleId="7D59F539EDA549A8B8528715FFE042F1">
    <w:name w:val="7D59F539EDA549A8B8528715FFE042F1"/>
  </w:style>
  <w:style w:type="paragraph" w:customStyle="1" w:styleId="5A97BA0743B44099A53AEB4D766EB930">
    <w:name w:val="5A97BA0743B44099A53AEB4D766EB930"/>
  </w:style>
  <w:style w:type="paragraph" w:customStyle="1" w:styleId="2470C514EB684F609A9E8234FB51B3BD">
    <w:name w:val="2470C514EB684F609A9E8234FB51B3BD"/>
  </w:style>
  <w:style w:type="paragraph" w:customStyle="1" w:styleId="701D0FCA145947708B92D9100576D36E">
    <w:name w:val="701D0FCA145947708B92D9100576D36E"/>
  </w:style>
  <w:style w:type="paragraph" w:customStyle="1" w:styleId="A2BBD93E27CD481EABA13FF89D15E4C6">
    <w:name w:val="A2BBD93E27CD481EABA13FF89D15E4C6"/>
  </w:style>
  <w:style w:type="paragraph" w:customStyle="1" w:styleId="9B0C4753B3BB4A57B65BDC65FC276E4A">
    <w:name w:val="9B0C4753B3BB4A57B65BDC65FC276E4A"/>
  </w:style>
  <w:style w:type="paragraph" w:customStyle="1" w:styleId="8272484DA0AE4C68A14888A37D5DA336">
    <w:name w:val="8272484DA0AE4C68A14888A37D5DA336"/>
  </w:style>
  <w:style w:type="paragraph" w:customStyle="1" w:styleId="507EFE9A4816458B9715F424BF43D82D">
    <w:name w:val="507EFE9A4816458B9715F424BF43D82D"/>
  </w:style>
  <w:style w:type="paragraph" w:customStyle="1" w:styleId="F60F88FE7CAC4E64B0F6193D7DD909BF">
    <w:name w:val="F60F88FE7CAC4E64B0F6193D7DD909BF"/>
  </w:style>
  <w:style w:type="paragraph" w:customStyle="1" w:styleId="7E2FB5A96BA5447EBF1CB51227C39DB3">
    <w:name w:val="7E2FB5A96BA5447EBF1CB51227C39DB3"/>
  </w:style>
  <w:style w:type="paragraph" w:customStyle="1" w:styleId="57CCC342BAA240EF8486A387E02A57D6">
    <w:name w:val="57CCC342BAA240EF8486A387E02A57D6"/>
  </w:style>
  <w:style w:type="paragraph" w:customStyle="1" w:styleId="FB39CC8FDE774CDEAABAF063B0F0EE10">
    <w:name w:val="FB39CC8FDE774CDEAABAF063B0F0EE10"/>
  </w:style>
  <w:style w:type="paragraph" w:customStyle="1" w:styleId="E42FD27CF7EC426D8E38F9B17528B784">
    <w:name w:val="E42FD27CF7EC426D8E38F9B17528B784"/>
  </w:style>
  <w:style w:type="paragraph" w:customStyle="1" w:styleId="0800CF671AD640A092BDACBDF906925C">
    <w:name w:val="0800CF671AD640A092BDACBDF906925C"/>
  </w:style>
  <w:style w:type="paragraph" w:customStyle="1" w:styleId="80E2D545063C46F3A2CEBB234B7B978F">
    <w:name w:val="80E2D545063C46F3A2CEBB234B7B978F"/>
  </w:style>
  <w:style w:type="paragraph" w:customStyle="1" w:styleId="171696E2D5BE41B383FD36821013EBE3">
    <w:name w:val="171696E2D5BE41B383FD36821013EBE3"/>
  </w:style>
  <w:style w:type="paragraph" w:customStyle="1" w:styleId="907DBBCFE23646AF9632A492D43691CF">
    <w:name w:val="907DBBCFE23646AF9632A492D43691CF"/>
  </w:style>
  <w:style w:type="paragraph" w:customStyle="1" w:styleId="396DF23CC249449ABEBA93BCDAA0E739">
    <w:name w:val="396DF23CC249449ABEBA93BCDAA0E739"/>
  </w:style>
  <w:style w:type="paragraph" w:customStyle="1" w:styleId="98C7DC606B894FE6AB3C520800F5289A">
    <w:name w:val="98C7DC606B894FE6AB3C520800F5289A"/>
  </w:style>
  <w:style w:type="paragraph" w:customStyle="1" w:styleId="91CB334BEBA84D3E8B4D1C4AE7712C58">
    <w:name w:val="91CB334BEBA84D3E8B4D1C4AE7712C58"/>
  </w:style>
  <w:style w:type="paragraph" w:customStyle="1" w:styleId="F606D6BD1E8340049FBD94C92F54E720">
    <w:name w:val="F606D6BD1E8340049FBD94C92F54E720"/>
  </w:style>
  <w:style w:type="paragraph" w:customStyle="1" w:styleId="63D7C4FC9F594B36B4DCECCF0503BFA5">
    <w:name w:val="63D7C4FC9F594B36B4DCECCF0503BFA5"/>
  </w:style>
  <w:style w:type="paragraph" w:customStyle="1" w:styleId="DE68B5A4865A40D3B9CB3FC50B1CAE32">
    <w:name w:val="DE68B5A4865A40D3B9CB3FC50B1CAE32"/>
  </w:style>
  <w:style w:type="paragraph" w:customStyle="1" w:styleId="0F5EFC012253447A983F2E137F64B680">
    <w:name w:val="0F5EFC012253447A983F2E137F64B680"/>
  </w:style>
  <w:style w:type="paragraph" w:customStyle="1" w:styleId="23C08CD6980449A8BAFB79D07F52D127">
    <w:name w:val="23C08CD6980449A8BAFB79D07F52D127"/>
  </w:style>
  <w:style w:type="paragraph" w:customStyle="1" w:styleId="4E95BF632D8849B9924EDC800B3B49FF">
    <w:name w:val="4E95BF632D8849B9924EDC800B3B49FF"/>
  </w:style>
  <w:style w:type="paragraph" w:customStyle="1" w:styleId="A24EF45172274BBEAD229EF0F358C880">
    <w:name w:val="A24EF45172274BBEAD229EF0F358C880"/>
  </w:style>
  <w:style w:type="paragraph" w:customStyle="1" w:styleId="1B359EA5DB1A4559B5C17432E351E947">
    <w:name w:val="1B359EA5DB1A4559B5C17432E351E947"/>
  </w:style>
  <w:style w:type="paragraph" w:customStyle="1" w:styleId="C30695E2DFE8492A9F9397EE0DC417B5">
    <w:name w:val="C30695E2DFE8492A9F9397EE0DC417B5"/>
  </w:style>
  <w:style w:type="paragraph" w:customStyle="1" w:styleId="FE46950FDE0243CDA2099F36EFDCE51C">
    <w:name w:val="FE46950FDE0243CDA2099F36EFDCE51C"/>
  </w:style>
  <w:style w:type="paragraph" w:customStyle="1" w:styleId="61283BBE109A4A12BD860E8A0D28D502">
    <w:name w:val="61283BBE109A4A12BD860E8A0D28D502"/>
  </w:style>
  <w:style w:type="paragraph" w:customStyle="1" w:styleId="7A5D238F5A2E420A8A7A66FD0C86011A">
    <w:name w:val="7A5D238F5A2E420A8A7A66FD0C86011A"/>
  </w:style>
  <w:style w:type="paragraph" w:customStyle="1" w:styleId="1D7C818B49D74F20B1F1364C5380F512">
    <w:name w:val="1D7C818B49D74F20B1F1364C5380F512"/>
  </w:style>
  <w:style w:type="paragraph" w:customStyle="1" w:styleId="A0F157E0BFD342C2A2C32630A41742B7">
    <w:name w:val="A0F157E0BFD342C2A2C32630A41742B7"/>
  </w:style>
  <w:style w:type="paragraph" w:customStyle="1" w:styleId="17F181510AB647DD957F0C0960B8BCE8">
    <w:name w:val="17F181510AB647DD957F0C0960B8BCE8"/>
  </w:style>
  <w:style w:type="paragraph" w:customStyle="1" w:styleId="476375CB317E43A8A41CC0DCEC4B6DE3">
    <w:name w:val="476375CB317E43A8A41CC0DCEC4B6DE3"/>
  </w:style>
  <w:style w:type="paragraph" w:customStyle="1" w:styleId="F61E85E7300943A6B9CE8087422D8D59">
    <w:name w:val="F61E85E7300943A6B9CE8087422D8D59"/>
  </w:style>
  <w:style w:type="paragraph" w:customStyle="1" w:styleId="A53B33CED95941B9BFB989847B6F27A2">
    <w:name w:val="A53B33CED95941B9BFB989847B6F27A2"/>
  </w:style>
  <w:style w:type="paragraph" w:customStyle="1" w:styleId="20C57E7F4F924095BB3DB07D497900A6">
    <w:name w:val="20C57E7F4F924095BB3DB07D497900A6"/>
  </w:style>
  <w:style w:type="paragraph" w:customStyle="1" w:styleId="31F9D52AA9B74F4B93B788B2E4C0E08E">
    <w:name w:val="31F9D52AA9B74F4B93B788B2E4C0E08E"/>
  </w:style>
  <w:style w:type="paragraph" w:customStyle="1" w:styleId="4C6C3D26AD0C460696800F9BA261A575">
    <w:name w:val="4C6C3D26AD0C460696800F9BA261A575"/>
  </w:style>
  <w:style w:type="paragraph" w:customStyle="1" w:styleId="BA58AEDE66C34DD5A0E2794D4634D157">
    <w:name w:val="BA58AEDE66C34DD5A0E2794D4634D157"/>
  </w:style>
  <w:style w:type="paragraph" w:customStyle="1" w:styleId="521CD416878844A19935CED1E866FC0A">
    <w:name w:val="521CD416878844A19935CED1E866FC0A"/>
  </w:style>
  <w:style w:type="paragraph" w:customStyle="1" w:styleId="0CFD633718474BFEB32F47BA049E488F">
    <w:name w:val="0CFD633718474BFEB32F47BA049E488F"/>
  </w:style>
  <w:style w:type="paragraph" w:customStyle="1" w:styleId="6EECC093DFE0488CA591E5CDEF8CB562">
    <w:name w:val="6EECC093DFE0488CA591E5CDEF8CB562"/>
  </w:style>
  <w:style w:type="paragraph" w:customStyle="1" w:styleId="E22DFD93B43A4749AA27410A0D7E57DA">
    <w:name w:val="E22DFD93B43A4749AA27410A0D7E57DA"/>
  </w:style>
  <w:style w:type="paragraph" w:customStyle="1" w:styleId="477225AAF7D94C2CAB6CEB8EAA7E8A7F">
    <w:name w:val="477225AAF7D94C2CAB6CEB8EAA7E8A7F"/>
  </w:style>
  <w:style w:type="paragraph" w:customStyle="1" w:styleId="B77A96DD4BC34126B488279C18524178">
    <w:name w:val="B77A96DD4BC34126B488279C18524178"/>
  </w:style>
  <w:style w:type="paragraph" w:customStyle="1" w:styleId="DE7E865CA318415DAE354DE646767F97">
    <w:name w:val="DE7E865CA318415DAE354DE646767F97"/>
  </w:style>
  <w:style w:type="paragraph" w:customStyle="1" w:styleId="B85A22FD1064471B80FC1F0E4BFCD373">
    <w:name w:val="B85A22FD1064471B80FC1F0E4BFCD373"/>
  </w:style>
  <w:style w:type="paragraph" w:customStyle="1" w:styleId="119DE2AA67244D52A53E0E4C1ECDE87B">
    <w:name w:val="119DE2AA67244D52A53E0E4C1ECDE87B"/>
  </w:style>
  <w:style w:type="paragraph" w:customStyle="1" w:styleId="83DAEFAC4D624C9385C186E2AC58528A">
    <w:name w:val="83DAEFAC4D624C9385C186E2AC58528A"/>
  </w:style>
  <w:style w:type="paragraph" w:customStyle="1" w:styleId="C91210A1B92C414191C4CC6CA4BB6847">
    <w:name w:val="C91210A1B92C414191C4CC6CA4BB6847"/>
  </w:style>
  <w:style w:type="paragraph" w:customStyle="1" w:styleId="E2C88719E5D7470BB83B0BA649964D34">
    <w:name w:val="E2C88719E5D7470BB83B0BA649964D34"/>
  </w:style>
  <w:style w:type="paragraph" w:customStyle="1" w:styleId="CEE257B01C794BE7B90AB523D81DCF5E">
    <w:name w:val="CEE257B01C794BE7B90AB523D81DCF5E"/>
  </w:style>
  <w:style w:type="paragraph" w:customStyle="1" w:styleId="17CDE76F65F44207BA7C70682E82E6F6">
    <w:name w:val="17CDE76F65F44207BA7C70682E82E6F6"/>
  </w:style>
  <w:style w:type="paragraph" w:customStyle="1" w:styleId="9947954D4AB74A678546E098DE475D4D">
    <w:name w:val="9947954D4AB74A678546E098DE475D4D"/>
  </w:style>
  <w:style w:type="paragraph" w:customStyle="1" w:styleId="6E95AFBAB9C243EB9AF43B5AF216F60D">
    <w:name w:val="6E95AFBAB9C243EB9AF43B5AF216F60D"/>
  </w:style>
  <w:style w:type="paragraph" w:customStyle="1" w:styleId="0C4B2399BA7F42BD9EBBC51AFC98AF93">
    <w:name w:val="0C4B2399BA7F42BD9EBBC51AFC98AF93"/>
  </w:style>
  <w:style w:type="paragraph" w:customStyle="1" w:styleId="5605EC8B05E84E83BC57D9CAAECA4587">
    <w:name w:val="5605EC8B05E84E83BC57D9CAAECA4587"/>
  </w:style>
  <w:style w:type="paragraph" w:customStyle="1" w:styleId="5E062B0658CD435980B5E0213082B480">
    <w:name w:val="5E062B0658CD435980B5E0213082B480"/>
  </w:style>
  <w:style w:type="paragraph" w:customStyle="1" w:styleId="B43C6844FA0840E49F36BA5AAB3AA997">
    <w:name w:val="B43C6844FA0840E49F36BA5AAB3AA997"/>
  </w:style>
  <w:style w:type="paragraph" w:customStyle="1" w:styleId="01D177EE88DA4A9CA1BE00E5A88DD812">
    <w:name w:val="01D177EE88DA4A9CA1BE00E5A88DD812"/>
  </w:style>
  <w:style w:type="paragraph" w:customStyle="1" w:styleId="BE461DBCA65A4B66BFFBD92E712324C5">
    <w:name w:val="BE461DBCA65A4B66BFFBD92E712324C5"/>
  </w:style>
  <w:style w:type="paragraph" w:customStyle="1" w:styleId="BA7AD57EB92745EB9E8906E120EBFD68">
    <w:name w:val="BA7AD57EB92745EB9E8906E120EBFD68"/>
  </w:style>
  <w:style w:type="paragraph" w:customStyle="1" w:styleId="F1048BC516324DE8A16C73F83294AF1B">
    <w:name w:val="F1048BC516324DE8A16C73F83294AF1B"/>
  </w:style>
  <w:style w:type="paragraph" w:customStyle="1" w:styleId="7A42517BA8CC41FEB76A00CEB6B9266A">
    <w:name w:val="7A42517BA8CC41FEB76A00CEB6B9266A"/>
  </w:style>
  <w:style w:type="paragraph" w:customStyle="1" w:styleId="4FEB9159A8234AD9B9029E751800EEDC">
    <w:name w:val="4FEB9159A8234AD9B9029E751800EEDC"/>
  </w:style>
  <w:style w:type="paragraph" w:customStyle="1" w:styleId="CF0300EFFB424BAA9E8CE68A40B9C4A3">
    <w:name w:val="CF0300EFFB424BAA9E8CE68A40B9C4A3"/>
  </w:style>
  <w:style w:type="paragraph" w:customStyle="1" w:styleId="E101FBE63D2E42F5BE43BDF96930BFDB">
    <w:name w:val="E101FBE63D2E42F5BE43BDF96930BFDB"/>
  </w:style>
  <w:style w:type="paragraph" w:customStyle="1" w:styleId="FD4FEED9B105488DA74D883835B16450">
    <w:name w:val="FD4FEED9B105488DA74D883835B16450"/>
  </w:style>
  <w:style w:type="paragraph" w:customStyle="1" w:styleId="E586C5662BE5424CBF5382374096F061">
    <w:name w:val="E586C5662BE5424CBF5382374096F061"/>
  </w:style>
  <w:style w:type="paragraph" w:customStyle="1" w:styleId="FA166F8175184E418355E0817186FA35">
    <w:name w:val="FA166F8175184E418355E0817186FA35"/>
  </w:style>
  <w:style w:type="paragraph" w:customStyle="1" w:styleId="C16F972D52614C17828CE960010198D7">
    <w:name w:val="C16F972D52614C17828CE960010198D7"/>
  </w:style>
  <w:style w:type="paragraph" w:customStyle="1" w:styleId="C35A2005E28547DC878A1E0FE3EEBDE8">
    <w:name w:val="C35A2005E28547DC878A1E0FE3EEBDE8"/>
  </w:style>
  <w:style w:type="paragraph" w:customStyle="1" w:styleId="963703DA610A41F5BF205C93D4DF5865">
    <w:name w:val="963703DA610A41F5BF205C93D4DF5865"/>
  </w:style>
  <w:style w:type="paragraph" w:customStyle="1" w:styleId="E6E8BA63CBA14DB2B5B4D45F0D5BF734">
    <w:name w:val="E6E8BA63CBA14DB2B5B4D45F0D5BF734"/>
  </w:style>
  <w:style w:type="paragraph" w:customStyle="1" w:styleId="BA30D40F350F48528B73EC1C32AD7CEC">
    <w:name w:val="BA30D40F350F48528B73EC1C32AD7CEC"/>
  </w:style>
  <w:style w:type="paragraph" w:customStyle="1" w:styleId="25F0DB546BD54406A3729647EDB74A40">
    <w:name w:val="25F0DB546BD54406A3729647EDB74A40"/>
  </w:style>
  <w:style w:type="paragraph" w:customStyle="1" w:styleId="D69161F3C26147F0B774FB5E80420E1C">
    <w:name w:val="D69161F3C26147F0B774FB5E80420E1C"/>
  </w:style>
  <w:style w:type="paragraph" w:customStyle="1" w:styleId="0F5F597FF85B4AB6972DB407BDF05CF6">
    <w:name w:val="0F5F597FF85B4AB6972DB407BDF05CF6"/>
  </w:style>
  <w:style w:type="paragraph" w:customStyle="1" w:styleId="AD0195FE63D4474BA0A617EFA92D47A4">
    <w:name w:val="AD0195FE63D4474BA0A617EFA92D47A4"/>
  </w:style>
  <w:style w:type="paragraph" w:customStyle="1" w:styleId="8B07CF27317B46D9BC120F6212928DCA">
    <w:name w:val="8B07CF27317B46D9BC120F6212928DCA"/>
  </w:style>
  <w:style w:type="paragraph" w:customStyle="1" w:styleId="494379AD323046E1A55E29596CCC5E26">
    <w:name w:val="494379AD323046E1A55E29596CCC5E26"/>
  </w:style>
  <w:style w:type="paragraph" w:customStyle="1" w:styleId="15F084F88987492F855400E7520C8E56">
    <w:name w:val="15F084F88987492F855400E7520C8E56"/>
  </w:style>
  <w:style w:type="paragraph" w:customStyle="1" w:styleId="8F733BCFB16046BAA36418EA0159D263">
    <w:name w:val="8F733BCFB16046BAA36418EA0159D263"/>
  </w:style>
  <w:style w:type="paragraph" w:customStyle="1" w:styleId="4E4E3AD5A35F4BF3940882136B1A288C">
    <w:name w:val="4E4E3AD5A35F4BF3940882136B1A288C"/>
  </w:style>
  <w:style w:type="paragraph" w:customStyle="1" w:styleId="093675FF11384BC692DCDF02D3EADC75">
    <w:name w:val="093675FF11384BC692DCDF02D3EADC75"/>
  </w:style>
  <w:style w:type="paragraph" w:customStyle="1" w:styleId="6A18CF599E7E44FF9460ED88BCF330FD">
    <w:name w:val="6A18CF599E7E44FF9460ED88BCF330FD"/>
  </w:style>
  <w:style w:type="paragraph" w:customStyle="1" w:styleId="1D3F9EA73495468DA51AC615639D7512">
    <w:name w:val="1D3F9EA73495468DA51AC615639D7512"/>
  </w:style>
  <w:style w:type="paragraph" w:customStyle="1" w:styleId="11E196FDCF70467DBCECCB6C8870D0CF">
    <w:name w:val="11E196FDCF70467DBCECCB6C8870D0CF"/>
  </w:style>
  <w:style w:type="paragraph" w:customStyle="1" w:styleId="2D82CB70F9D3483C949B37A22086FC50">
    <w:name w:val="2D82CB70F9D3483C949B37A22086FC50"/>
  </w:style>
  <w:style w:type="paragraph" w:customStyle="1" w:styleId="D381193FD7F84DB59FED16244FBEDD67">
    <w:name w:val="D381193FD7F84DB59FED16244FBEDD67"/>
  </w:style>
  <w:style w:type="paragraph" w:customStyle="1" w:styleId="F07DD9D743974A5A9EA0189B1F9E63B2">
    <w:name w:val="F07DD9D743974A5A9EA0189B1F9E63B2"/>
  </w:style>
  <w:style w:type="paragraph" w:customStyle="1" w:styleId="F81B755B73B84D06BB67AAAACF9A506A">
    <w:name w:val="F81B755B73B84D06BB67AAAACF9A506A"/>
  </w:style>
  <w:style w:type="paragraph" w:customStyle="1" w:styleId="A0F9161E415540DAB24338E256B18435">
    <w:name w:val="A0F9161E415540DAB24338E256B18435"/>
  </w:style>
  <w:style w:type="paragraph" w:customStyle="1" w:styleId="5B7547BAD5F3489F9684997C94380CDF">
    <w:name w:val="5B7547BAD5F3489F9684997C94380CDF"/>
  </w:style>
  <w:style w:type="paragraph" w:customStyle="1" w:styleId="F3F27C7C997946E6BF570837C2A197DF">
    <w:name w:val="F3F27C7C997946E6BF570837C2A197DF"/>
  </w:style>
  <w:style w:type="paragraph" w:customStyle="1" w:styleId="31EB1A17BBCF4900BD0ACD7FECEB71F8">
    <w:name w:val="31EB1A17BBCF4900BD0ACD7FECEB71F8"/>
  </w:style>
  <w:style w:type="paragraph" w:customStyle="1" w:styleId="508389C4C270469CAD89B3E71F564B33">
    <w:name w:val="508389C4C270469CAD89B3E71F564B33"/>
  </w:style>
  <w:style w:type="paragraph" w:customStyle="1" w:styleId="D253DA6C09404A3B984AE636EF17E749">
    <w:name w:val="D253DA6C09404A3B984AE636EF17E749"/>
  </w:style>
  <w:style w:type="paragraph" w:customStyle="1" w:styleId="49F74F2FA4B2469A98A2C4F0A5EF8E09">
    <w:name w:val="49F74F2FA4B2469A98A2C4F0A5EF8E09"/>
  </w:style>
  <w:style w:type="paragraph" w:customStyle="1" w:styleId="F5302D3AA1DF4559974FB65DFCF4BC8D">
    <w:name w:val="F5302D3AA1DF4559974FB65DFCF4BC8D"/>
  </w:style>
  <w:style w:type="paragraph" w:customStyle="1" w:styleId="63A1BDC3085C47F093E43BFD5D206537">
    <w:name w:val="63A1BDC3085C47F093E43BFD5D206537"/>
  </w:style>
  <w:style w:type="paragraph" w:customStyle="1" w:styleId="D3BFFCD4D24D482FBFF64FC121FBAB66">
    <w:name w:val="D3BFFCD4D24D482FBFF64FC121FBAB66"/>
  </w:style>
  <w:style w:type="paragraph" w:customStyle="1" w:styleId="6B3B0960675A41B9842F16223A4E4222">
    <w:name w:val="6B3B0960675A41B9842F16223A4E4222"/>
  </w:style>
  <w:style w:type="paragraph" w:customStyle="1" w:styleId="AB047B3EEBDA43759F310FEEDEDF95C3">
    <w:name w:val="AB047B3EEBDA43759F310FEEDEDF95C3"/>
  </w:style>
  <w:style w:type="paragraph" w:customStyle="1" w:styleId="570B9B6AE77C4DF48F7477A1DD34983B">
    <w:name w:val="570B9B6AE77C4DF48F7477A1DD34983B"/>
  </w:style>
  <w:style w:type="paragraph" w:customStyle="1" w:styleId="F2EE2FB738CC47E99BA8D7CD14C3721A">
    <w:name w:val="F2EE2FB738CC47E99BA8D7CD14C3721A"/>
  </w:style>
  <w:style w:type="paragraph" w:customStyle="1" w:styleId="94CA6240CF134F98AFE447E738F1545A">
    <w:name w:val="94CA6240CF134F98AFE447E738F1545A"/>
  </w:style>
  <w:style w:type="paragraph" w:customStyle="1" w:styleId="F7EE433CBED648F5BC5C2BD54835DE42">
    <w:name w:val="F7EE433CBED648F5BC5C2BD54835DE42"/>
  </w:style>
  <w:style w:type="paragraph" w:customStyle="1" w:styleId="E0A55A4464A247CCB710ED9A532C883E">
    <w:name w:val="E0A55A4464A247CCB710ED9A532C883E"/>
  </w:style>
  <w:style w:type="paragraph" w:customStyle="1" w:styleId="447DB2E6A7294C6DBFB6DD071D2D0ED5">
    <w:name w:val="447DB2E6A7294C6DBFB6DD071D2D0ED5"/>
  </w:style>
  <w:style w:type="paragraph" w:customStyle="1" w:styleId="46B5D54F0222403DA9A92879B410F1C9">
    <w:name w:val="46B5D54F0222403DA9A92879B410F1C9"/>
  </w:style>
  <w:style w:type="paragraph" w:customStyle="1" w:styleId="B47FD0F243894556BCB6BE04D8D06490">
    <w:name w:val="B47FD0F243894556BCB6BE04D8D06490"/>
  </w:style>
  <w:style w:type="paragraph" w:customStyle="1" w:styleId="3ACE75604F8D4CD4B7C82D6D9425F53A">
    <w:name w:val="3ACE75604F8D4CD4B7C82D6D9425F53A"/>
  </w:style>
  <w:style w:type="paragraph" w:customStyle="1" w:styleId="60E6EA2B33B5486F854559D502106ABF">
    <w:name w:val="60E6EA2B33B5486F854559D502106ABF"/>
  </w:style>
  <w:style w:type="paragraph" w:customStyle="1" w:styleId="B0C253627E2A4918B3C543FB55DF4CA2">
    <w:name w:val="B0C253627E2A4918B3C543FB55DF4CA2"/>
  </w:style>
  <w:style w:type="paragraph" w:customStyle="1" w:styleId="02DA06FDD21640D1B25C0A1A56CD3D04">
    <w:name w:val="02DA06FDD21640D1B25C0A1A56CD3D04"/>
  </w:style>
  <w:style w:type="paragraph" w:customStyle="1" w:styleId="FF01AFD7D0484FC6858A0283377CFCFF">
    <w:name w:val="FF01AFD7D0484FC6858A0283377CFCFF"/>
  </w:style>
  <w:style w:type="paragraph" w:customStyle="1" w:styleId="E8CFA8E44E2F48F49922AAF68F89B4F1">
    <w:name w:val="E8CFA8E44E2F48F49922AAF68F89B4F1"/>
  </w:style>
  <w:style w:type="paragraph" w:customStyle="1" w:styleId="D94330EA8F2C43718CE77B5FD33EBC0E">
    <w:name w:val="D94330EA8F2C43718CE77B5FD33EBC0E"/>
  </w:style>
  <w:style w:type="paragraph" w:customStyle="1" w:styleId="F34CE0CB563E4EA9880D82D7F404028C">
    <w:name w:val="F34CE0CB563E4EA9880D82D7F404028C"/>
  </w:style>
  <w:style w:type="paragraph" w:customStyle="1" w:styleId="A3F5E5A254984CBB8C3CBD553785E634">
    <w:name w:val="A3F5E5A254984CBB8C3CBD553785E634"/>
  </w:style>
  <w:style w:type="paragraph" w:customStyle="1" w:styleId="AE076EE1C2224A17877380F8D34D01D0">
    <w:name w:val="AE076EE1C2224A17877380F8D34D01D0"/>
  </w:style>
  <w:style w:type="paragraph" w:customStyle="1" w:styleId="98BF38624BDF48089AA78F1374CC7587">
    <w:name w:val="98BF38624BDF48089AA78F1374CC7587"/>
  </w:style>
  <w:style w:type="paragraph" w:customStyle="1" w:styleId="53D65504AAC7425C89E5760F681232B1">
    <w:name w:val="53D65504AAC7425C89E5760F681232B1"/>
  </w:style>
  <w:style w:type="paragraph" w:customStyle="1" w:styleId="0C767928DC62424EBD5E6B80E97A115E">
    <w:name w:val="0C767928DC62424EBD5E6B80E97A115E"/>
  </w:style>
  <w:style w:type="paragraph" w:customStyle="1" w:styleId="9892A111CB714EA7B68900F74DFA1A3E">
    <w:name w:val="9892A111CB714EA7B68900F74DFA1A3E"/>
  </w:style>
  <w:style w:type="paragraph" w:customStyle="1" w:styleId="21EBF717E284414186C30AEEAC02BE87">
    <w:name w:val="21EBF717E284414186C30AEEAC02BE87"/>
  </w:style>
  <w:style w:type="paragraph" w:customStyle="1" w:styleId="360E0FCA54BF4D73886956989679D9EF">
    <w:name w:val="360E0FCA54BF4D73886956989679D9EF"/>
  </w:style>
  <w:style w:type="paragraph" w:customStyle="1" w:styleId="4729387BB4C44F2889512FA452F84660">
    <w:name w:val="4729387BB4C44F2889512FA452F84660"/>
  </w:style>
  <w:style w:type="paragraph" w:customStyle="1" w:styleId="44D8730AC2A04265805655E1986335AA">
    <w:name w:val="44D8730AC2A04265805655E1986335AA"/>
  </w:style>
  <w:style w:type="paragraph" w:customStyle="1" w:styleId="5330DC3FB77D4872AF622DBF16796C95">
    <w:name w:val="5330DC3FB77D4872AF622DBF16796C95"/>
  </w:style>
  <w:style w:type="paragraph" w:customStyle="1" w:styleId="0423595B6178443A9C122EF887DE0B85">
    <w:name w:val="0423595B6178443A9C122EF887DE0B85"/>
    <w:rsid w:val="00CC0872"/>
  </w:style>
  <w:style w:type="paragraph" w:customStyle="1" w:styleId="466866995E764A1E931B553D7C394B3E">
    <w:name w:val="466866995E764A1E931B553D7C394B3E"/>
    <w:rsid w:val="00CC0872"/>
  </w:style>
  <w:style w:type="paragraph" w:customStyle="1" w:styleId="F6505CF51F06441B9755F7DCED414300">
    <w:name w:val="F6505CF51F06441B9755F7DCED414300"/>
    <w:rsid w:val="00CC0872"/>
  </w:style>
  <w:style w:type="paragraph" w:customStyle="1" w:styleId="C835ADBB0F9F4CC3AD1DCA9E6F5727F1">
    <w:name w:val="C835ADBB0F9F4CC3AD1DCA9E6F5727F1"/>
    <w:rsid w:val="00CC0872"/>
  </w:style>
  <w:style w:type="paragraph" w:customStyle="1" w:styleId="E8FD8419C2DE4E699AA22F36923F6DED">
    <w:name w:val="E8FD8419C2DE4E699AA22F36923F6DED"/>
    <w:rsid w:val="00CC0872"/>
  </w:style>
  <w:style w:type="paragraph" w:customStyle="1" w:styleId="18D56D0F9CC8481397212410C643CF77">
    <w:name w:val="18D56D0F9CC8481397212410C643CF77"/>
    <w:rsid w:val="00CC0872"/>
  </w:style>
  <w:style w:type="paragraph" w:customStyle="1" w:styleId="372053F3660C42A18A03D4ABE269EA71">
    <w:name w:val="372053F3660C42A18A03D4ABE269EA71"/>
    <w:rsid w:val="00CC0872"/>
  </w:style>
  <w:style w:type="paragraph" w:customStyle="1" w:styleId="6D56AEBBA5704B8EBB1AC17B36352598">
    <w:name w:val="6D56AEBBA5704B8EBB1AC17B36352598"/>
    <w:rsid w:val="00CC0872"/>
  </w:style>
  <w:style w:type="paragraph" w:customStyle="1" w:styleId="C9B182F8F1EF4604A0581A04E0B06976">
    <w:name w:val="C9B182F8F1EF4604A0581A04E0B06976"/>
    <w:rsid w:val="00CC0872"/>
  </w:style>
  <w:style w:type="paragraph" w:customStyle="1" w:styleId="34EACE2612CF41F8ABA6D4A017EF1472">
    <w:name w:val="34EACE2612CF41F8ABA6D4A017EF1472"/>
    <w:rsid w:val="00CC0872"/>
  </w:style>
  <w:style w:type="paragraph" w:customStyle="1" w:styleId="7474E8F835084FF48EB2A9EC9EEC6213">
    <w:name w:val="7474E8F835084FF48EB2A9EC9EEC6213"/>
    <w:rsid w:val="00CC0872"/>
  </w:style>
  <w:style w:type="paragraph" w:customStyle="1" w:styleId="5C0DDBFFCE4A498ABD4AE0381C7B53B1">
    <w:name w:val="5C0DDBFFCE4A498ABD4AE0381C7B53B1"/>
    <w:rsid w:val="00CC0872"/>
  </w:style>
  <w:style w:type="paragraph" w:customStyle="1" w:styleId="52F06BA4BB3B4091B9BB73A485A0997D">
    <w:name w:val="52F06BA4BB3B4091B9BB73A485A0997D"/>
    <w:rsid w:val="00CC0872"/>
  </w:style>
  <w:style w:type="paragraph" w:customStyle="1" w:styleId="F92B5B541A4842B08622BB712679C04E">
    <w:name w:val="F92B5B541A4842B08622BB712679C04E"/>
    <w:rsid w:val="00CC0872"/>
  </w:style>
  <w:style w:type="paragraph" w:customStyle="1" w:styleId="85FE92496D1C4A3495F4AE6967E22A49">
    <w:name w:val="85FE92496D1C4A3495F4AE6967E22A49"/>
    <w:rsid w:val="00CC0872"/>
  </w:style>
  <w:style w:type="paragraph" w:customStyle="1" w:styleId="EF41747C313E4F59AC0A5EE9FFD8C768">
    <w:name w:val="EF41747C313E4F59AC0A5EE9FFD8C768"/>
    <w:rsid w:val="00CC0872"/>
  </w:style>
  <w:style w:type="paragraph" w:customStyle="1" w:styleId="A732085CB69B4C9F96417709B32A02AC">
    <w:name w:val="A732085CB69B4C9F96417709B32A02AC"/>
    <w:rsid w:val="00CC0872"/>
  </w:style>
  <w:style w:type="paragraph" w:customStyle="1" w:styleId="F1D219628A0143A897B70BDA9984B8B2">
    <w:name w:val="F1D219628A0143A897B70BDA9984B8B2"/>
    <w:rsid w:val="00CC0872"/>
  </w:style>
  <w:style w:type="paragraph" w:customStyle="1" w:styleId="EEB77C2751E04484BFD8C6E8FFB6E3D2">
    <w:name w:val="EEB77C2751E04484BFD8C6E8FFB6E3D2"/>
    <w:rsid w:val="00CC0872"/>
  </w:style>
  <w:style w:type="paragraph" w:customStyle="1" w:styleId="3BB03978D9C9498AB14EF7AB730C7D12">
    <w:name w:val="3BB03978D9C9498AB14EF7AB730C7D12"/>
    <w:rsid w:val="00CC0872"/>
  </w:style>
  <w:style w:type="paragraph" w:customStyle="1" w:styleId="A837A90496C54C5082340D75E3A426E3">
    <w:name w:val="A837A90496C54C5082340D75E3A426E3"/>
    <w:rsid w:val="00CC0872"/>
  </w:style>
  <w:style w:type="paragraph" w:customStyle="1" w:styleId="1301D2F450DF4A44A241281A78304419">
    <w:name w:val="1301D2F450DF4A44A241281A78304419"/>
    <w:rsid w:val="00CC0872"/>
  </w:style>
  <w:style w:type="paragraph" w:customStyle="1" w:styleId="568141B90C8342F883FC1DE812C29FA7">
    <w:name w:val="568141B90C8342F883FC1DE812C29FA7"/>
    <w:rsid w:val="00CC0872"/>
  </w:style>
  <w:style w:type="paragraph" w:customStyle="1" w:styleId="B8DBED99BD0F4585BF4135EEF4414983">
    <w:name w:val="B8DBED99BD0F4585BF4135EEF4414983"/>
    <w:rsid w:val="00CC0872"/>
  </w:style>
  <w:style w:type="paragraph" w:customStyle="1" w:styleId="E09D7BC290F0411184BEB94CF1564B7B">
    <w:name w:val="E09D7BC290F0411184BEB94CF1564B7B"/>
    <w:rsid w:val="00CC0872"/>
  </w:style>
  <w:style w:type="paragraph" w:customStyle="1" w:styleId="821E4B633CB44ED2A1039EFC3A8DE058">
    <w:name w:val="821E4B633CB44ED2A1039EFC3A8DE058"/>
    <w:rsid w:val="00CC0872"/>
  </w:style>
  <w:style w:type="paragraph" w:customStyle="1" w:styleId="EA5BD58D540D4A9D98E2F09DF20B9BDE">
    <w:name w:val="EA5BD58D540D4A9D98E2F09DF20B9BDE"/>
    <w:rsid w:val="00CC0872"/>
  </w:style>
  <w:style w:type="paragraph" w:customStyle="1" w:styleId="60A11330B011431BB453FD1AC74E51A0">
    <w:name w:val="60A11330B011431BB453FD1AC74E51A0"/>
    <w:rsid w:val="00CC0872"/>
  </w:style>
  <w:style w:type="paragraph" w:customStyle="1" w:styleId="797C2D8047774A05A8D457905D25708A">
    <w:name w:val="797C2D8047774A05A8D457905D25708A"/>
    <w:rsid w:val="00CC0872"/>
  </w:style>
  <w:style w:type="paragraph" w:customStyle="1" w:styleId="043FB5601C67442EA883A039894A75E2">
    <w:name w:val="043FB5601C67442EA883A039894A75E2"/>
    <w:rsid w:val="00CC0872"/>
  </w:style>
  <w:style w:type="paragraph" w:customStyle="1" w:styleId="AB65C84925384E63B7EB34FFF61FED85">
    <w:name w:val="AB65C84925384E63B7EB34FFF61FED85"/>
    <w:rsid w:val="00CC0872"/>
  </w:style>
  <w:style w:type="paragraph" w:customStyle="1" w:styleId="DAB54F40DBEB467292B6492062DAFB47">
    <w:name w:val="DAB54F40DBEB467292B6492062DAFB47"/>
    <w:rsid w:val="00CC0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Cameya Martin</dc:creator>
  <cp:lastModifiedBy>Cameya Martin</cp:lastModifiedBy>
  <cp:revision>1</cp:revision>
  <dcterms:created xsi:type="dcterms:W3CDTF">2020-09-14T04:52:00Z</dcterms:created>
  <dcterms:modified xsi:type="dcterms:W3CDTF">2020-09-14T05:08:00Z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